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C9" w:rsidRPr="008429EF" w:rsidRDefault="00DF15C9" w:rsidP="008429EF">
      <w:pPr>
        <w:tabs>
          <w:tab w:val="left" w:pos="591"/>
        </w:tabs>
        <w:jc w:val="center"/>
        <w:rPr>
          <w:rFonts w:cs="Times New Roman"/>
          <w:b/>
          <w:bCs/>
          <w:sz w:val="32"/>
          <w:szCs w:val="32"/>
        </w:rPr>
      </w:pPr>
      <w:r w:rsidRPr="008429EF">
        <w:rPr>
          <w:rFonts w:cs="宋体" w:hint="eastAsia"/>
          <w:b/>
          <w:bCs/>
          <w:sz w:val="32"/>
          <w:szCs w:val="32"/>
        </w:rPr>
        <w:t>宁波大学科学技术学院函授站</w:t>
      </w:r>
      <w:r>
        <w:rPr>
          <w:rFonts w:cs="宋体" w:hint="eastAsia"/>
          <w:b/>
          <w:bCs/>
          <w:sz w:val="32"/>
          <w:szCs w:val="32"/>
        </w:rPr>
        <w:t>归档</w:t>
      </w:r>
      <w:r w:rsidRPr="008429EF">
        <w:rPr>
          <w:rFonts w:cs="宋体" w:hint="eastAsia"/>
          <w:b/>
          <w:bCs/>
          <w:sz w:val="32"/>
          <w:szCs w:val="32"/>
        </w:rPr>
        <w:t>材料明细</w:t>
      </w:r>
    </w:p>
    <w:p w:rsidR="00DF15C9" w:rsidRPr="00555EA1" w:rsidRDefault="00DF15C9">
      <w:pPr>
        <w:numPr>
          <w:ilvl w:val="0"/>
          <w:numId w:val="1"/>
        </w:numPr>
        <w:tabs>
          <w:tab w:val="left" w:pos="591"/>
        </w:tabs>
        <w:rPr>
          <w:rFonts w:cs="Times New Roman"/>
        </w:rPr>
      </w:pPr>
      <w:r>
        <w:rPr>
          <w:rFonts w:cs="宋体" w:hint="eastAsia"/>
        </w:rPr>
        <w:t>机构设置：</w:t>
      </w:r>
    </w:p>
    <w:p w:rsidR="00DF15C9" w:rsidRDefault="00DF15C9" w:rsidP="00555EA1">
      <w:pPr>
        <w:tabs>
          <w:tab w:val="left" w:pos="591"/>
        </w:tabs>
        <w:rPr>
          <w:rFonts w:cs="Times New Roman"/>
        </w:rPr>
      </w:pPr>
      <w:r>
        <w:rPr>
          <w:rFonts w:cs="Times New Roman"/>
        </w:rPr>
        <w:tab/>
      </w:r>
      <w:r>
        <w:t>1.</w:t>
      </w:r>
      <w:r>
        <w:rPr>
          <w:rFonts w:cs="宋体" w:hint="eastAsia"/>
        </w:rPr>
        <w:t>员工配备人数、分工职责和员工聘用合同</w:t>
      </w:r>
    </w:p>
    <w:p w:rsidR="00DF15C9" w:rsidRPr="00555EA1" w:rsidRDefault="00DF15C9" w:rsidP="00555EA1">
      <w:pPr>
        <w:tabs>
          <w:tab w:val="left" w:pos="591"/>
        </w:tabs>
        <w:rPr>
          <w:rFonts w:cs="Times New Roman"/>
        </w:rPr>
      </w:pPr>
      <w:r>
        <w:rPr>
          <w:rFonts w:cs="Times New Roman"/>
        </w:rPr>
        <w:tab/>
      </w:r>
      <w:r>
        <w:t>2.</w:t>
      </w:r>
      <w:r w:rsidRPr="00555EA1">
        <w:rPr>
          <w:rFonts w:cs="宋体" w:hint="eastAsia"/>
        </w:rPr>
        <w:t>教学点内部各项制度。如工作人员、班主任职责，值班制度，员工培训、奖惩制度，任课教师聘用规定，奖励规定等。</w:t>
      </w:r>
    </w:p>
    <w:p w:rsidR="00DF15C9" w:rsidRDefault="00DF15C9">
      <w:pPr>
        <w:numPr>
          <w:ilvl w:val="0"/>
          <w:numId w:val="1"/>
        </w:numPr>
        <w:rPr>
          <w:rFonts w:cs="Times New Roman"/>
        </w:rPr>
      </w:pPr>
      <w:r>
        <w:rPr>
          <w:rFonts w:cs="宋体" w:hint="eastAsia"/>
        </w:rPr>
        <w:t>办学场地：</w:t>
      </w:r>
      <w:r>
        <w:t>1.</w:t>
      </w:r>
      <w:r>
        <w:rPr>
          <w:rFonts w:cs="宋体" w:hint="eastAsia"/>
        </w:rPr>
        <w:t>固定教学场地（教室、机房），是否满足招生人数使用。</w:t>
      </w:r>
    </w:p>
    <w:p w:rsidR="00DF15C9" w:rsidRDefault="00DF15C9" w:rsidP="00E277B2">
      <w:pPr>
        <w:ind w:firstLineChars="700" w:firstLine="31680"/>
        <w:rPr>
          <w:rFonts w:cs="Times New Roman"/>
        </w:rPr>
      </w:pPr>
      <w:r>
        <w:t>2.</w:t>
      </w:r>
      <w:r>
        <w:rPr>
          <w:rFonts w:cs="宋体" w:hint="eastAsia"/>
        </w:rPr>
        <w:t>固定办公场所，办公设备（电脑，电话）</w:t>
      </w:r>
    </w:p>
    <w:p w:rsidR="00DF15C9" w:rsidRDefault="00DF15C9">
      <w:pPr>
        <w:numPr>
          <w:ilvl w:val="0"/>
          <w:numId w:val="1"/>
        </w:numPr>
        <w:rPr>
          <w:rFonts w:cs="Times New Roman"/>
        </w:rPr>
      </w:pPr>
      <w:r>
        <w:rPr>
          <w:rFonts w:cs="宋体" w:hint="eastAsia"/>
        </w:rPr>
        <w:t>办学经费：今年办学经费用于函授站建设情况</w:t>
      </w:r>
    </w:p>
    <w:p w:rsidR="00DF15C9" w:rsidRDefault="00DF15C9">
      <w:pPr>
        <w:numPr>
          <w:ilvl w:val="0"/>
          <w:numId w:val="1"/>
        </w:numPr>
        <w:rPr>
          <w:rFonts w:cs="Times New Roman"/>
        </w:rPr>
      </w:pPr>
      <w:r>
        <w:rPr>
          <w:rFonts w:cs="宋体" w:hint="eastAsia"/>
        </w:rPr>
        <w:t>招生管理：今年招生情况分析总结。</w:t>
      </w:r>
    </w:p>
    <w:p w:rsidR="00DF15C9" w:rsidRDefault="00DF15C9">
      <w:pPr>
        <w:numPr>
          <w:ilvl w:val="0"/>
          <w:numId w:val="1"/>
        </w:numPr>
        <w:rPr>
          <w:rFonts w:cs="Times New Roman"/>
        </w:rPr>
      </w:pPr>
      <w:r>
        <w:rPr>
          <w:rFonts w:cs="宋体" w:hint="eastAsia"/>
        </w:rPr>
        <w:t>教学管理检查：</w:t>
      </w:r>
    </w:p>
    <w:p w:rsidR="00DF15C9" w:rsidRDefault="00DF15C9" w:rsidP="00CE408E">
      <w:pPr>
        <w:ind w:firstLine="420"/>
        <w:rPr>
          <w:rFonts w:cs="Times New Roman"/>
        </w:rPr>
      </w:pPr>
      <w:r>
        <w:t>1.</w:t>
      </w:r>
      <w:r>
        <w:rPr>
          <w:rFonts w:cs="宋体" w:hint="eastAsia"/>
        </w:rPr>
        <w:t>教学管理规章制度查看</w:t>
      </w:r>
    </w:p>
    <w:p w:rsidR="00DF15C9" w:rsidRDefault="00DF15C9" w:rsidP="00CE408E">
      <w:pPr>
        <w:ind w:firstLine="420"/>
        <w:rPr>
          <w:rFonts w:cs="Times New Roman"/>
        </w:rPr>
      </w:pPr>
      <w:r>
        <w:t>2.</w:t>
      </w:r>
      <w:r>
        <w:rPr>
          <w:rFonts w:cs="宋体" w:hint="eastAsia"/>
        </w:rPr>
        <w:t>函授站各项工作流程上墙</w:t>
      </w:r>
    </w:p>
    <w:p w:rsidR="00DF15C9" w:rsidRDefault="00DF15C9" w:rsidP="00CE408E">
      <w:pPr>
        <w:ind w:firstLine="420"/>
        <w:rPr>
          <w:rFonts w:cs="Times New Roman"/>
        </w:rPr>
      </w:pPr>
      <w:r>
        <w:t>3.</w:t>
      </w:r>
      <w:r>
        <w:rPr>
          <w:rFonts w:cs="宋体" w:hint="eastAsia"/>
        </w:rPr>
        <w:t>教学文件档案检查：</w:t>
      </w:r>
    </w:p>
    <w:p w:rsidR="00DF15C9" w:rsidRDefault="00DF15C9" w:rsidP="00293C48">
      <w:pPr>
        <w:ind w:left="420" w:firstLine="420"/>
        <w:rPr>
          <w:rFonts w:cs="Times New Roman"/>
        </w:rPr>
      </w:pPr>
      <w:r>
        <w:rPr>
          <w:rFonts w:cs="宋体" w:hint="eastAsia"/>
        </w:rPr>
        <w:t>①本年度聘用教师资质材料和教师聘任表</w:t>
      </w:r>
    </w:p>
    <w:p w:rsidR="00DF15C9" w:rsidRDefault="00DF15C9" w:rsidP="00293C48">
      <w:pPr>
        <w:ind w:left="420" w:firstLine="420"/>
        <w:rPr>
          <w:rFonts w:cs="Times New Roman"/>
        </w:rPr>
      </w:pPr>
      <w:r>
        <w:rPr>
          <w:rFonts w:cs="宋体" w:hint="eastAsia"/>
        </w:rPr>
        <w:t>②教学日历</w:t>
      </w:r>
    </w:p>
    <w:p w:rsidR="00DF15C9" w:rsidRDefault="00DF15C9" w:rsidP="00293C48">
      <w:pPr>
        <w:ind w:left="420" w:firstLine="420"/>
        <w:rPr>
          <w:rFonts w:cs="Times New Roman"/>
        </w:rPr>
      </w:pPr>
      <w:r>
        <w:rPr>
          <w:rFonts w:cs="宋体" w:hint="eastAsia"/>
        </w:rPr>
        <w:t>③各专业年级课表</w:t>
      </w:r>
    </w:p>
    <w:p w:rsidR="00DF15C9" w:rsidRDefault="00DF15C9" w:rsidP="00293C48">
      <w:pPr>
        <w:ind w:left="420" w:firstLine="420"/>
        <w:rPr>
          <w:rFonts w:ascii="宋体" w:cs="Times New Roman"/>
          <w:sz w:val="24"/>
          <w:szCs w:val="24"/>
        </w:rPr>
      </w:pPr>
      <w:r>
        <w:rPr>
          <w:rFonts w:cs="宋体" w:hint="eastAsia"/>
        </w:rPr>
        <w:t>④学生上课签到表（网络平台的签到需要打印成纸质存档）</w:t>
      </w:r>
    </w:p>
    <w:p w:rsidR="00DF15C9" w:rsidRDefault="00DF15C9" w:rsidP="00293C48">
      <w:pPr>
        <w:ind w:left="420" w:firstLine="42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⑤</w:t>
      </w:r>
      <w:r>
        <w:rPr>
          <w:rFonts w:cs="宋体" w:hint="eastAsia"/>
        </w:rPr>
        <w:t>老师上课签到表</w:t>
      </w:r>
    </w:p>
    <w:p w:rsidR="00DF15C9" w:rsidRDefault="00DF15C9" w:rsidP="00293C48">
      <w:pPr>
        <w:ind w:left="420" w:firstLine="42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⑥</w:t>
      </w:r>
      <w:r w:rsidRPr="00482EC8">
        <w:rPr>
          <w:rFonts w:ascii="宋体" w:hAnsi="宋体" w:cs="宋体" w:hint="eastAsia"/>
          <w:sz w:val="24"/>
          <w:szCs w:val="24"/>
        </w:rPr>
        <w:t>听课记录表</w:t>
      </w:r>
    </w:p>
    <w:p w:rsidR="00DF15C9" w:rsidRDefault="00DF15C9" w:rsidP="00293C48">
      <w:pPr>
        <w:ind w:left="420" w:firstLine="420"/>
        <w:rPr>
          <w:rFonts w:cs="Times New Roman"/>
        </w:rPr>
      </w:pPr>
      <w:r>
        <w:rPr>
          <w:rFonts w:cs="宋体" w:hint="eastAsia"/>
        </w:rPr>
        <w:t>⑦</w:t>
      </w:r>
      <w:r w:rsidRPr="00482EC8">
        <w:rPr>
          <w:rFonts w:ascii="宋体" w:hAnsi="宋体" w:cs="宋体" w:hint="eastAsia"/>
          <w:sz w:val="24"/>
          <w:szCs w:val="24"/>
        </w:rPr>
        <w:t>课程教学自评表</w:t>
      </w:r>
    </w:p>
    <w:p w:rsidR="00DF15C9" w:rsidRDefault="00DF15C9" w:rsidP="00293C48">
      <w:pPr>
        <w:ind w:left="420" w:firstLine="420"/>
        <w:rPr>
          <w:rFonts w:cs="Times New Roman"/>
        </w:rPr>
      </w:pPr>
      <w:r>
        <w:rPr>
          <w:rFonts w:ascii="宋体" w:hAnsi="宋体" w:cs="宋体" w:hint="eastAsia"/>
          <w:sz w:val="24"/>
          <w:szCs w:val="24"/>
        </w:rPr>
        <w:t>⑧</w:t>
      </w:r>
      <w:r>
        <w:rPr>
          <w:rFonts w:cs="宋体" w:hint="eastAsia"/>
        </w:rPr>
        <w:t>毕业论文导师聘用档案材料</w:t>
      </w:r>
    </w:p>
    <w:p w:rsidR="00DF15C9" w:rsidRPr="00293C48" w:rsidRDefault="00DF15C9" w:rsidP="00293C48">
      <w:pPr>
        <w:ind w:left="420" w:firstLine="420"/>
        <w:rPr>
          <w:rFonts w:cs="Times New Roman"/>
        </w:rPr>
      </w:pPr>
      <w:r>
        <w:rPr>
          <w:rFonts w:cs="宋体" w:hint="eastAsia"/>
        </w:rPr>
        <w:t>⑨毕业生图像采集情况</w:t>
      </w:r>
    </w:p>
    <w:p w:rsidR="00DF15C9" w:rsidRDefault="00DF15C9" w:rsidP="00CE408E">
      <w:pPr>
        <w:ind w:firstLine="420"/>
        <w:rPr>
          <w:rFonts w:cs="Times New Roman"/>
        </w:rPr>
      </w:pPr>
      <w:r>
        <w:t>3.</w:t>
      </w:r>
      <w:r>
        <w:rPr>
          <w:rFonts w:cs="宋体" w:hint="eastAsia"/>
        </w:rPr>
        <w:t>教材购买和发放登记</w:t>
      </w:r>
    </w:p>
    <w:p w:rsidR="00DF15C9" w:rsidRPr="004B5D5C" w:rsidRDefault="00DF15C9" w:rsidP="00E277B2">
      <w:pPr>
        <w:spacing w:line="360" w:lineRule="exact"/>
        <w:ind w:firstLineChars="200" w:firstLine="31680"/>
        <w:rPr>
          <w:rFonts w:ascii="宋体" w:cs="Times New Roman"/>
        </w:rPr>
      </w:pPr>
      <w:r>
        <w:t>4.</w:t>
      </w:r>
      <w:r>
        <w:rPr>
          <w:rFonts w:cs="宋体" w:hint="eastAsia"/>
        </w:rPr>
        <w:t>各年级专业</w:t>
      </w:r>
      <w:r>
        <w:rPr>
          <w:rFonts w:ascii="宋体" w:hAnsi="宋体" w:cs="宋体" w:hint="eastAsia"/>
        </w:rPr>
        <w:t>直播课程到课率，视频学习课程学习情况材料</w:t>
      </w:r>
    </w:p>
    <w:p w:rsidR="00DF15C9" w:rsidRPr="00555EA1" w:rsidRDefault="00DF15C9">
      <w:pPr>
        <w:numPr>
          <w:ilvl w:val="0"/>
          <w:numId w:val="1"/>
        </w:numPr>
        <w:rPr>
          <w:rFonts w:cs="Times New Roman"/>
        </w:rPr>
      </w:pPr>
      <w:r>
        <w:rPr>
          <w:rFonts w:cs="宋体" w:hint="eastAsia"/>
        </w:rPr>
        <w:t>考务检查：</w:t>
      </w:r>
    </w:p>
    <w:p w:rsidR="00DF15C9" w:rsidRPr="00555EA1" w:rsidRDefault="00DF15C9" w:rsidP="00555EA1">
      <w:pPr>
        <w:ind w:left="420"/>
        <w:rPr>
          <w:rFonts w:ascii="宋体" w:cs="Times New Roman"/>
        </w:rPr>
      </w:pPr>
      <w:r w:rsidRPr="00555EA1">
        <w:t>1.</w:t>
      </w:r>
      <w:r w:rsidRPr="00555EA1">
        <w:rPr>
          <w:rFonts w:ascii="宋体" w:hAnsi="宋体" w:cs="宋体" w:hint="eastAsia"/>
        </w:rPr>
        <w:t>样卷（空白试卷和答案）按学期专业归档</w:t>
      </w:r>
    </w:p>
    <w:p w:rsidR="00DF15C9" w:rsidRDefault="00DF15C9" w:rsidP="00696C7A">
      <w:pPr>
        <w:ind w:firstLine="420"/>
        <w:rPr>
          <w:rFonts w:cs="Times New Roman"/>
        </w:rPr>
      </w:pPr>
      <w:r w:rsidRPr="00555EA1">
        <w:t>2.</w:t>
      </w:r>
      <w:r w:rsidRPr="00555EA1">
        <w:rPr>
          <w:rFonts w:cs="宋体" w:hint="eastAsia"/>
        </w:rPr>
        <w:t>考试安排表</w:t>
      </w:r>
    </w:p>
    <w:p w:rsidR="00DF15C9" w:rsidRPr="00555EA1" w:rsidRDefault="00DF15C9" w:rsidP="00696C7A">
      <w:pPr>
        <w:ind w:firstLine="420"/>
        <w:rPr>
          <w:rFonts w:cs="Times New Roman"/>
        </w:rPr>
      </w:pPr>
      <w:r w:rsidRPr="00555EA1">
        <w:t>3.</w:t>
      </w:r>
      <w:r>
        <w:rPr>
          <w:rFonts w:cs="宋体" w:hint="eastAsia"/>
        </w:rPr>
        <w:t>考试签到表</w:t>
      </w:r>
    </w:p>
    <w:p w:rsidR="00DF15C9" w:rsidRDefault="00DF15C9" w:rsidP="00696C7A">
      <w:pPr>
        <w:ind w:firstLine="420"/>
        <w:rPr>
          <w:rFonts w:cs="Times New Roman"/>
        </w:rPr>
      </w:pPr>
      <w:r w:rsidRPr="00555EA1">
        <w:t>4.</w:t>
      </w:r>
      <w:r w:rsidRPr="00555EA1">
        <w:rPr>
          <w:rFonts w:cs="宋体" w:hint="eastAsia"/>
        </w:rPr>
        <w:t>考场记录表</w:t>
      </w:r>
    </w:p>
    <w:p w:rsidR="00DF15C9" w:rsidRPr="00555EA1" w:rsidRDefault="00DF15C9" w:rsidP="00293C48">
      <w:pPr>
        <w:ind w:firstLine="420"/>
        <w:rPr>
          <w:rFonts w:cs="Times New Roman"/>
        </w:rPr>
      </w:pPr>
      <w:r w:rsidRPr="00555EA1">
        <w:t>5.</w:t>
      </w:r>
      <w:r>
        <w:rPr>
          <w:rFonts w:cs="宋体" w:hint="eastAsia"/>
        </w:rPr>
        <w:t>试卷存档检查（网上考的需要下载并打印成纸质归档）</w:t>
      </w:r>
    </w:p>
    <w:p w:rsidR="00DF15C9" w:rsidRPr="00555EA1" w:rsidRDefault="00DF15C9" w:rsidP="00293C48">
      <w:pPr>
        <w:ind w:firstLine="420"/>
        <w:rPr>
          <w:rFonts w:cs="Times New Roman"/>
        </w:rPr>
      </w:pPr>
      <w:r w:rsidRPr="00555EA1">
        <w:t>6.</w:t>
      </w:r>
      <w:r>
        <w:rPr>
          <w:rFonts w:cs="宋体" w:hint="eastAsia"/>
        </w:rPr>
        <w:t>专业成绩单归档</w:t>
      </w:r>
    </w:p>
    <w:p w:rsidR="00DF15C9" w:rsidRPr="00555EA1" w:rsidRDefault="00DF15C9" w:rsidP="00555EA1">
      <w:pPr>
        <w:ind w:firstLine="420"/>
        <w:rPr>
          <w:rFonts w:cs="Times New Roman"/>
        </w:rPr>
      </w:pPr>
      <w:r w:rsidRPr="00555EA1">
        <w:t>7.</w:t>
      </w:r>
      <w:r w:rsidRPr="00555EA1">
        <w:rPr>
          <w:rFonts w:cs="宋体" w:hint="eastAsia"/>
        </w:rPr>
        <w:t>补考课程安排表</w:t>
      </w:r>
    </w:p>
    <w:p w:rsidR="00DF15C9" w:rsidRPr="00293C48" w:rsidRDefault="00DF15C9" w:rsidP="00696C7A">
      <w:pPr>
        <w:ind w:firstLine="420"/>
        <w:rPr>
          <w:rFonts w:cs="Times New Roman"/>
        </w:rPr>
      </w:pPr>
      <w:r>
        <w:t>8.</w:t>
      </w:r>
      <w:r w:rsidRPr="00555EA1">
        <w:rPr>
          <w:rFonts w:cs="宋体" w:hint="eastAsia"/>
        </w:rPr>
        <w:t>缓考申请表</w:t>
      </w:r>
    </w:p>
    <w:p w:rsidR="00DF15C9" w:rsidRDefault="00DF15C9">
      <w:pPr>
        <w:numPr>
          <w:ilvl w:val="0"/>
          <w:numId w:val="1"/>
        </w:numPr>
        <w:rPr>
          <w:rFonts w:cs="Times New Roman"/>
        </w:rPr>
      </w:pPr>
      <w:r>
        <w:rPr>
          <w:rFonts w:cs="宋体" w:hint="eastAsia"/>
        </w:rPr>
        <w:t>学籍管理检查：</w:t>
      </w:r>
    </w:p>
    <w:p w:rsidR="00DF15C9" w:rsidRPr="00555EA1" w:rsidRDefault="00DF15C9" w:rsidP="00696C7A">
      <w:pPr>
        <w:ind w:firstLine="420"/>
        <w:rPr>
          <w:rFonts w:cs="Times New Roman"/>
        </w:rPr>
      </w:pPr>
      <w:r w:rsidRPr="00555EA1">
        <w:t>1.</w:t>
      </w:r>
      <w:r>
        <w:rPr>
          <w:rFonts w:cs="宋体" w:hint="eastAsia"/>
        </w:rPr>
        <w:t>专（兼）职人员负责学籍管理</w:t>
      </w:r>
    </w:p>
    <w:p w:rsidR="00DF15C9" w:rsidRDefault="00DF15C9" w:rsidP="00696C7A">
      <w:pPr>
        <w:ind w:firstLine="420"/>
        <w:rPr>
          <w:rFonts w:cs="Times New Roman"/>
        </w:rPr>
      </w:pPr>
      <w:r w:rsidRPr="00555EA1">
        <w:t>2.</w:t>
      </w:r>
      <w:r>
        <w:rPr>
          <w:rFonts w:cs="宋体" w:hint="eastAsia"/>
        </w:rPr>
        <w:t>退学、休学、转学、转专业等学籍变动手续材料</w:t>
      </w:r>
    </w:p>
    <w:p w:rsidR="00DF15C9" w:rsidRPr="00555EA1" w:rsidRDefault="00DF15C9" w:rsidP="00696C7A">
      <w:pPr>
        <w:ind w:firstLine="420"/>
        <w:rPr>
          <w:rFonts w:cs="Times New Roman"/>
        </w:rPr>
      </w:pPr>
      <w:r>
        <w:t>3.</w:t>
      </w:r>
      <w:r w:rsidRPr="00555EA1">
        <w:rPr>
          <w:rFonts w:cs="宋体" w:hint="eastAsia"/>
        </w:rPr>
        <w:t>各年级学生名册</w:t>
      </w:r>
    </w:p>
    <w:p w:rsidR="00DF15C9" w:rsidRDefault="00DF15C9">
      <w:pPr>
        <w:numPr>
          <w:ilvl w:val="0"/>
          <w:numId w:val="1"/>
        </w:numPr>
        <w:rPr>
          <w:rFonts w:cs="Times New Roman"/>
        </w:rPr>
      </w:pPr>
      <w:r>
        <w:rPr>
          <w:rFonts w:cs="宋体" w:hint="eastAsia"/>
        </w:rPr>
        <w:t>收费管理：是否</w:t>
      </w:r>
      <w:r>
        <w:rPr>
          <w:rFonts w:ascii="宋体" w:hAnsi="宋体" w:cs="宋体" w:hint="eastAsia"/>
        </w:rPr>
        <w:t>按时按要求上缴学费</w:t>
      </w:r>
      <w:r>
        <w:rPr>
          <w:rFonts w:cs="宋体" w:hint="eastAsia"/>
        </w:rPr>
        <w:t>，是否有乱收费情况。</w:t>
      </w:r>
    </w:p>
    <w:p w:rsidR="00DF15C9" w:rsidRDefault="00DF15C9">
      <w:pPr>
        <w:numPr>
          <w:ilvl w:val="0"/>
          <w:numId w:val="1"/>
        </w:numPr>
        <w:rPr>
          <w:rFonts w:cs="Times New Roman"/>
        </w:rPr>
      </w:pPr>
      <w:r>
        <w:rPr>
          <w:rFonts w:cs="宋体" w:hint="eastAsia"/>
        </w:rPr>
        <w:t>学生管理检查：</w:t>
      </w:r>
    </w:p>
    <w:p w:rsidR="00DF15C9" w:rsidRDefault="00DF15C9" w:rsidP="00744E13">
      <w:pPr>
        <w:ind w:firstLine="420"/>
        <w:rPr>
          <w:rFonts w:cs="Times New Roman"/>
        </w:rPr>
      </w:pPr>
      <w:r>
        <w:t>1.</w:t>
      </w:r>
      <w:r>
        <w:rPr>
          <w:rFonts w:cs="宋体" w:hint="eastAsia"/>
        </w:rPr>
        <w:t>专职班主任配备情况（与招生人数相匹配）</w:t>
      </w:r>
    </w:p>
    <w:p w:rsidR="00DF15C9" w:rsidRDefault="00DF15C9" w:rsidP="00744E13">
      <w:pPr>
        <w:ind w:firstLine="420"/>
        <w:rPr>
          <w:rFonts w:cs="Times New Roman"/>
        </w:rPr>
      </w:pPr>
      <w:r>
        <w:t>2.</w:t>
      </w:r>
      <w:r>
        <w:rPr>
          <w:rFonts w:cs="宋体" w:hint="eastAsia"/>
        </w:rPr>
        <w:t>学生上课请假手续</w:t>
      </w:r>
    </w:p>
    <w:p w:rsidR="00DF15C9" w:rsidRDefault="00DF15C9" w:rsidP="00744E13">
      <w:pPr>
        <w:ind w:firstLine="420"/>
        <w:rPr>
          <w:rFonts w:cs="Times New Roman"/>
        </w:rPr>
      </w:pPr>
      <w:r>
        <w:t>3.</w:t>
      </w:r>
      <w:r>
        <w:rPr>
          <w:rFonts w:cs="宋体" w:hint="eastAsia"/>
        </w:rPr>
        <w:t>教学点办学安全隐患检查</w:t>
      </w:r>
    </w:p>
    <w:p w:rsidR="00DF15C9" w:rsidRPr="00555EA1" w:rsidRDefault="00DF15C9">
      <w:pPr>
        <w:numPr>
          <w:ilvl w:val="0"/>
          <w:numId w:val="1"/>
        </w:numPr>
        <w:rPr>
          <w:rFonts w:cs="Times New Roman"/>
        </w:rPr>
      </w:pPr>
      <w:r>
        <w:rPr>
          <w:rFonts w:cs="宋体" w:hint="eastAsia"/>
        </w:rPr>
        <w:t>办学特色检查：</w:t>
      </w:r>
    </w:p>
    <w:p w:rsidR="00DF15C9" w:rsidRPr="00555EA1" w:rsidRDefault="00DF15C9" w:rsidP="00555EA1">
      <w:pPr>
        <w:ind w:firstLine="420"/>
        <w:rPr>
          <w:rFonts w:cs="Times New Roman"/>
        </w:rPr>
      </w:pPr>
      <w:r>
        <w:t>1.</w:t>
      </w:r>
      <w:r w:rsidRPr="00555EA1">
        <w:rPr>
          <w:rFonts w:cs="宋体" w:hint="eastAsia"/>
        </w:rPr>
        <w:t>教学点年度工作计划、总结等</w:t>
      </w:r>
    </w:p>
    <w:p w:rsidR="00DF15C9" w:rsidRPr="00555EA1" w:rsidRDefault="00DF15C9" w:rsidP="00555EA1">
      <w:pPr>
        <w:ind w:firstLine="420"/>
        <w:rPr>
          <w:rFonts w:cs="Times New Roman"/>
        </w:rPr>
      </w:pPr>
      <w:r w:rsidRPr="00555EA1">
        <w:t>2.</w:t>
      </w:r>
      <w:r>
        <w:rPr>
          <w:rFonts w:cs="宋体" w:hint="eastAsia"/>
        </w:rPr>
        <w:t>有没有特色或创新的案例</w:t>
      </w:r>
    </w:p>
    <w:sectPr w:rsidR="00DF15C9" w:rsidRPr="00555EA1" w:rsidSect="008B2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6A2DAA"/>
    <w:multiLevelType w:val="singleLevel"/>
    <w:tmpl w:val="8A6A2D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A024C7"/>
    <w:rsid w:val="00102928"/>
    <w:rsid w:val="00112AEB"/>
    <w:rsid w:val="00185625"/>
    <w:rsid w:val="00293C48"/>
    <w:rsid w:val="00331E4A"/>
    <w:rsid w:val="00344C0D"/>
    <w:rsid w:val="00381B6F"/>
    <w:rsid w:val="00482EC8"/>
    <w:rsid w:val="004B5D5C"/>
    <w:rsid w:val="004C534E"/>
    <w:rsid w:val="00555EA1"/>
    <w:rsid w:val="00696C7A"/>
    <w:rsid w:val="00731381"/>
    <w:rsid w:val="00744E13"/>
    <w:rsid w:val="007D3F1B"/>
    <w:rsid w:val="008429EF"/>
    <w:rsid w:val="008432B4"/>
    <w:rsid w:val="0088284E"/>
    <w:rsid w:val="008B2889"/>
    <w:rsid w:val="00C710EE"/>
    <w:rsid w:val="00CE408E"/>
    <w:rsid w:val="00DF15C9"/>
    <w:rsid w:val="00E277B2"/>
    <w:rsid w:val="00EB7293"/>
    <w:rsid w:val="5B0F16EA"/>
    <w:rsid w:val="7CA0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8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101</Words>
  <Characters>577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User</cp:lastModifiedBy>
  <cp:revision>8</cp:revision>
  <dcterms:created xsi:type="dcterms:W3CDTF">2021-11-12T02:53:00Z</dcterms:created>
  <dcterms:modified xsi:type="dcterms:W3CDTF">2021-11-16T01:41:00Z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A34FF1B8B78747A8BEC0522D4C318417</vt:lpwstr>
  </property>
</Properties>
</file>